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3888"/>
      </w:tblGrid>
      <w:tr w:rsidR="00AA7471" w:rsidTr="00AA7471">
        <w:tc>
          <w:tcPr>
            <w:tcW w:w="6408" w:type="dxa"/>
          </w:tcPr>
          <w:p w:rsidR="00AA7471" w:rsidRDefault="00F220E2" w:rsidP="00AA7471">
            <w:pPr>
              <w:pStyle w:val="CompanyName"/>
            </w:pPr>
            <w:r>
              <w:t>Peoria Elite gymnastics academy</w:t>
            </w:r>
          </w:p>
          <w:p w:rsidR="00AA7471" w:rsidRDefault="00553DB9" w:rsidP="00AA7471">
            <w:pPr>
              <w:pStyle w:val="Title"/>
            </w:pPr>
            <w:r>
              <w:t>Instructor and Special Events H</w:t>
            </w:r>
            <w:r w:rsidR="00501B60">
              <w:t>ost</w:t>
            </w:r>
            <w:r w:rsidR="00710ED1">
              <w:t xml:space="preserve"> </w:t>
            </w:r>
            <w:r w:rsidR="00AA7471" w:rsidRPr="00AA7471">
              <w:t>Employment Application</w:t>
            </w:r>
          </w:p>
        </w:tc>
        <w:tc>
          <w:tcPr>
            <w:tcW w:w="3888" w:type="dxa"/>
          </w:tcPr>
          <w:p w:rsidR="00AA7471" w:rsidRDefault="00501B60" w:rsidP="001564EE">
            <w:pPr>
              <w:pStyle w:val="Logo"/>
            </w:pPr>
            <w:r>
              <w:rPr>
                <w:noProof/>
              </w:rPr>
              <w:drawing>
                <wp:inline distT="0" distB="0" distL="0" distR="0">
                  <wp:extent cx="938151" cy="547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riaelit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8151" cy="547254"/>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33"/>
        <w:gridCol w:w="27"/>
        <w:gridCol w:w="339"/>
        <w:gridCol w:w="164"/>
        <w:gridCol w:w="183"/>
        <w:gridCol w:w="199"/>
        <w:gridCol w:w="237"/>
        <w:gridCol w:w="681"/>
        <w:gridCol w:w="729"/>
        <w:gridCol w:w="105"/>
        <w:gridCol w:w="722"/>
        <w:gridCol w:w="183"/>
        <w:gridCol w:w="641"/>
        <w:gridCol w:w="183"/>
        <w:gridCol w:w="549"/>
        <w:gridCol w:w="92"/>
        <w:gridCol w:w="366"/>
        <w:gridCol w:w="457"/>
        <w:gridCol w:w="231"/>
        <w:gridCol w:w="352"/>
        <w:gridCol w:w="528"/>
        <w:gridCol w:w="445"/>
        <w:gridCol w:w="275"/>
        <w:gridCol w:w="275"/>
        <w:gridCol w:w="641"/>
        <w:gridCol w:w="915"/>
      </w:tblGrid>
      <w:tr w:rsidR="00A35524" w:rsidRPr="002A733C" w:rsidTr="00AA7471">
        <w:trPr>
          <w:trHeight w:hRule="exact" w:val="288"/>
        </w:trPr>
        <w:tc>
          <w:tcPr>
            <w:tcW w:w="10252" w:type="dxa"/>
            <w:gridSpan w:val="26"/>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tc>
          <w:tcPr>
            <w:tcW w:w="3203" w:type="dxa"/>
            <w:gridSpan w:val="9"/>
            <w:vAlign w:val="center"/>
          </w:tcPr>
          <w:p w:rsidR="009D6AEA" w:rsidRPr="00C73703" w:rsidRDefault="009D6AEA" w:rsidP="002A733C">
            <w:pPr>
              <w:rPr>
                <w:sz w:val="20"/>
                <w:szCs w:val="20"/>
              </w:rPr>
            </w:pPr>
          </w:p>
        </w:tc>
        <w:tc>
          <w:tcPr>
            <w:tcW w:w="641" w:type="dxa"/>
            <w:vAlign w:val="center"/>
          </w:tcPr>
          <w:p w:rsidR="009D6AEA" w:rsidRPr="002A733C" w:rsidRDefault="009D6AEA" w:rsidP="002A733C">
            <w:r>
              <w:t>First</w:t>
            </w:r>
          </w:p>
        </w:tc>
        <w:tc>
          <w:tcPr>
            <w:tcW w:w="2230" w:type="dxa"/>
            <w:gridSpan w:val="7"/>
            <w:vAlign w:val="center"/>
          </w:tcPr>
          <w:p w:rsidR="009D6AEA" w:rsidRPr="00C73703" w:rsidRDefault="009D6AEA" w:rsidP="002A733C">
            <w:pPr>
              <w:rPr>
                <w:sz w:val="20"/>
                <w:szCs w:val="20"/>
              </w:rPr>
            </w:pPr>
          </w:p>
        </w:tc>
        <w:tc>
          <w:tcPr>
            <w:tcW w:w="973" w:type="dxa"/>
            <w:gridSpan w:val="2"/>
            <w:vAlign w:val="center"/>
          </w:tcPr>
          <w:p w:rsidR="009D6AEA" w:rsidRPr="00C73703" w:rsidRDefault="009D6AEA" w:rsidP="002A733C">
            <w:pPr>
              <w:rPr>
                <w:sz w:val="20"/>
                <w:szCs w:val="20"/>
              </w:rPr>
            </w:pPr>
            <w:r>
              <w:t>M.I.</w:t>
            </w:r>
            <w:r w:rsidR="005F3021">
              <w:t xml:space="preserve"> </w:t>
            </w:r>
          </w:p>
        </w:tc>
        <w:tc>
          <w:tcPr>
            <w:tcW w:w="550" w:type="dxa"/>
            <w:gridSpan w:val="2"/>
            <w:vAlign w:val="center"/>
          </w:tcPr>
          <w:p w:rsidR="009D6AEA" w:rsidRPr="002A733C" w:rsidRDefault="009D6AEA" w:rsidP="002A733C">
            <w:r>
              <w:t>Date</w:t>
            </w:r>
          </w:p>
        </w:tc>
        <w:tc>
          <w:tcPr>
            <w:tcW w:w="1556" w:type="dxa"/>
            <w:gridSpan w:val="2"/>
            <w:vAlign w:val="center"/>
          </w:tcPr>
          <w:p w:rsidR="009D6AEA" w:rsidRPr="00C73703" w:rsidRDefault="009D6AEA" w:rsidP="002A733C">
            <w:pPr>
              <w:rPr>
                <w:sz w:val="20"/>
                <w:szCs w:val="20"/>
              </w:rPr>
            </w:pPr>
          </w:p>
        </w:tc>
      </w:tr>
      <w:tr w:rsidR="004C2FEE" w:rsidRPr="002A733C" w:rsidTr="00AA7471">
        <w:trPr>
          <w:trHeight w:hRule="exact" w:val="403"/>
        </w:trPr>
        <w:tc>
          <w:tcPr>
            <w:tcW w:w="1263" w:type="dxa"/>
            <w:gridSpan w:val="4"/>
            <w:vAlign w:val="center"/>
          </w:tcPr>
          <w:p w:rsidR="004C2FEE" w:rsidRPr="002A733C" w:rsidRDefault="004C2FEE" w:rsidP="002A733C">
            <w:r>
              <w:t>Street Address</w:t>
            </w:r>
          </w:p>
        </w:tc>
        <w:tc>
          <w:tcPr>
            <w:tcW w:w="5910" w:type="dxa"/>
            <w:gridSpan w:val="16"/>
            <w:vAlign w:val="center"/>
          </w:tcPr>
          <w:p w:rsidR="004C2FEE" w:rsidRPr="00C73703" w:rsidRDefault="004C2FEE" w:rsidP="002A733C">
            <w:pPr>
              <w:rPr>
                <w:sz w:val="20"/>
                <w:szCs w:val="20"/>
              </w:rPr>
            </w:pPr>
          </w:p>
        </w:tc>
        <w:tc>
          <w:tcPr>
            <w:tcW w:w="1523" w:type="dxa"/>
            <w:gridSpan w:val="4"/>
            <w:vAlign w:val="center"/>
          </w:tcPr>
          <w:p w:rsidR="004C2FEE" w:rsidRPr="002A733C" w:rsidRDefault="004C2FEE" w:rsidP="002A733C">
            <w:r>
              <w:t>Apartment/Unit #</w:t>
            </w:r>
          </w:p>
        </w:tc>
        <w:tc>
          <w:tcPr>
            <w:tcW w:w="1556" w:type="dxa"/>
            <w:gridSpan w:val="2"/>
            <w:vAlign w:val="center"/>
          </w:tcPr>
          <w:p w:rsidR="004C2FEE" w:rsidRPr="002A733C" w:rsidRDefault="004C2FEE" w:rsidP="002A733C"/>
        </w:tc>
      </w:tr>
      <w:tr w:rsidR="008D40FF" w:rsidRPr="002A733C" w:rsidTr="00AA7471">
        <w:trPr>
          <w:trHeight w:hRule="exact" w:val="403"/>
        </w:trPr>
        <w:tc>
          <w:tcPr>
            <w:tcW w:w="733" w:type="dxa"/>
            <w:vAlign w:val="center"/>
          </w:tcPr>
          <w:p w:rsidR="004C2FEE" w:rsidRPr="002A733C" w:rsidRDefault="004C2FEE" w:rsidP="002A733C">
            <w:r>
              <w:t>City</w:t>
            </w:r>
          </w:p>
        </w:tc>
        <w:tc>
          <w:tcPr>
            <w:tcW w:w="3569" w:type="dxa"/>
            <w:gridSpan w:val="11"/>
            <w:vAlign w:val="center"/>
          </w:tcPr>
          <w:p w:rsidR="004C2FEE" w:rsidRPr="002A733C" w:rsidRDefault="004C2FEE" w:rsidP="002A733C"/>
        </w:tc>
        <w:tc>
          <w:tcPr>
            <w:tcW w:w="641" w:type="dxa"/>
            <w:vAlign w:val="center"/>
          </w:tcPr>
          <w:p w:rsidR="004C2FEE" w:rsidRPr="002A733C" w:rsidRDefault="004C2FEE" w:rsidP="002A733C">
            <w:r>
              <w:t>State</w:t>
            </w:r>
          </w:p>
        </w:tc>
        <w:tc>
          <w:tcPr>
            <w:tcW w:w="2230" w:type="dxa"/>
            <w:gridSpan w:val="7"/>
            <w:vAlign w:val="center"/>
          </w:tcPr>
          <w:p w:rsidR="004C2FEE" w:rsidRPr="002A733C" w:rsidRDefault="004C2FEE" w:rsidP="002A733C"/>
        </w:tc>
        <w:tc>
          <w:tcPr>
            <w:tcW w:w="528" w:type="dxa"/>
            <w:vAlign w:val="center"/>
          </w:tcPr>
          <w:p w:rsidR="004C2FEE" w:rsidRPr="002A733C" w:rsidRDefault="004C2FEE" w:rsidP="002A733C">
            <w:r>
              <w:t>ZIP</w:t>
            </w:r>
          </w:p>
        </w:tc>
        <w:tc>
          <w:tcPr>
            <w:tcW w:w="2551" w:type="dxa"/>
            <w:gridSpan w:val="5"/>
            <w:vAlign w:val="center"/>
          </w:tcPr>
          <w:p w:rsidR="004C2FEE" w:rsidRPr="002A733C" w:rsidRDefault="004C2FEE" w:rsidP="002A733C"/>
        </w:tc>
      </w:tr>
      <w:tr w:rsidR="00C90A29" w:rsidRPr="002A733C" w:rsidTr="00AA7471">
        <w:trPr>
          <w:trHeight w:hRule="exact" w:val="403"/>
        </w:trPr>
        <w:tc>
          <w:tcPr>
            <w:tcW w:w="733" w:type="dxa"/>
            <w:vAlign w:val="center"/>
          </w:tcPr>
          <w:p w:rsidR="00C90A29" w:rsidRPr="002A733C" w:rsidRDefault="00C90A29" w:rsidP="002A733C">
            <w:r>
              <w:t>Phone</w:t>
            </w:r>
          </w:p>
        </w:tc>
        <w:tc>
          <w:tcPr>
            <w:tcW w:w="3569" w:type="dxa"/>
            <w:gridSpan w:val="11"/>
            <w:vAlign w:val="center"/>
          </w:tcPr>
          <w:p w:rsidR="00C90A29" w:rsidRPr="002A733C" w:rsidRDefault="00C90A29" w:rsidP="002A733C"/>
        </w:tc>
        <w:tc>
          <w:tcPr>
            <w:tcW w:w="1373" w:type="dxa"/>
            <w:gridSpan w:val="3"/>
            <w:vAlign w:val="center"/>
          </w:tcPr>
          <w:p w:rsidR="00C90A29" w:rsidRPr="002A733C" w:rsidRDefault="00C90A29" w:rsidP="002A733C">
            <w:r>
              <w:t>E-mail Address</w:t>
            </w:r>
          </w:p>
        </w:tc>
        <w:tc>
          <w:tcPr>
            <w:tcW w:w="4577" w:type="dxa"/>
            <w:gridSpan w:val="11"/>
            <w:vAlign w:val="center"/>
          </w:tcPr>
          <w:p w:rsidR="00C90A29" w:rsidRPr="002A733C" w:rsidRDefault="00C90A29" w:rsidP="002A733C"/>
        </w:tc>
      </w:tr>
      <w:tr w:rsidR="008D40FF" w:rsidRPr="002A733C" w:rsidTr="00710ED1">
        <w:trPr>
          <w:trHeight w:hRule="exact" w:val="403"/>
        </w:trPr>
        <w:tc>
          <w:tcPr>
            <w:tcW w:w="1263" w:type="dxa"/>
            <w:gridSpan w:val="4"/>
            <w:vAlign w:val="center"/>
          </w:tcPr>
          <w:p w:rsidR="004C2FEE" w:rsidRPr="002A733C" w:rsidRDefault="004C2FEE" w:rsidP="002A733C">
            <w:r>
              <w:t>Date Available</w:t>
            </w:r>
          </w:p>
        </w:tc>
        <w:tc>
          <w:tcPr>
            <w:tcW w:w="2134" w:type="dxa"/>
            <w:gridSpan w:val="6"/>
            <w:vAlign w:val="center"/>
          </w:tcPr>
          <w:p w:rsidR="004C2FEE" w:rsidRPr="002A733C" w:rsidRDefault="004C2FEE" w:rsidP="002A733C"/>
        </w:tc>
        <w:tc>
          <w:tcPr>
            <w:tcW w:w="1729" w:type="dxa"/>
            <w:gridSpan w:val="4"/>
            <w:vAlign w:val="center"/>
          </w:tcPr>
          <w:p w:rsidR="004C2FEE" w:rsidRPr="002A733C" w:rsidRDefault="00710ED1" w:rsidP="002A733C">
            <w:r>
              <w:t>Hours/week Desired</w:t>
            </w:r>
          </w:p>
        </w:tc>
        <w:tc>
          <w:tcPr>
            <w:tcW w:w="1695" w:type="dxa"/>
            <w:gridSpan w:val="5"/>
            <w:vAlign w:val="center"/>
          </w:tcPr>
          <w:p w:rsidR="004C2FEE" w:rsidRPr="002A733C" w:rsidRDefault="004C2FEE" w:rsidP="002A733C"/>
        </w:tc>
        <w:tc>
          <w:tcPr>
            <w:tcW w:w="1325" w:type="dxa"/>
            <w:gridSpan w:val="3"/>
            <w:vAlign w:val="center"/>
          </w:tcPr>
          <w:p w:rsidR="004C2FEE" w:rsidRPr="002A733C" w:rsidRDefault="004C2FEE" w:rsidP="002A733C">
            <w:r>
              <w:t>Desired Salary</w:t>
            </w:r>
          </w:p>
        </w:tc>
        <w:tc>
          <w:tcPr>
            <w:tcW w:w="2106" w:type="dxa"/>
            <w:gridSpan w:val="4"/>
            <w:vAlign w:val="center"/>
          </w:tcPr>
          <w:p w:rsidR="004C2FEE" w:rsidRPr="002A733C" w:rsidRDefault="000D2791" w:rsidP="005F3021">
            <w:r>
              <w:t>$</w:t>
            </w:r>
          </w:p>
        </w:tc>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tc>
          <w:tcPr>
            <w:tcW w:w="8607" w:type="dxa"/>
            <w:gridSpan w:val="20"/>
            <w:vAlign w:val="center"/>
          </w:tcPr>
          <w:p w:rsidR="004C2FEE" w:rsidRPr="002A733C" w:rsidRDefault="004C2FEE" w:rsidP="002A733C"/>
        </w:tc>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C73703">
            <w:r w:rsidRPr="002A733C">
              <w:t>YES</w:t>
            </w:r>
            <w:r>
              <w:t xml:space="preserve">  </w:t>
            </w:r>
            <w:r w:rsidR="00C73703">
              <w:rPr>
                <w:rStyle w:val="CheckBoxChar"/>
              </w:rPr>
              <w:fldChar w:fldCharType="begin">
                <w:ffData>
                  <w:name w:val=""/>
                  <w:enabled/>
                  <w:calcOnExit w:val="0"/>
                  <w:checkBox>
                    <w:sizeAuto/>
                    <w:default w:val="0"/>
                  </w:checkBox>
                </w:ffData>
              </w:fldChar>
            </w:r>
            <w:r w:rsidR="00C73703">
              <w:rPr>
                <w:rStyle w:val="CheckBoxChar"/>
              </w:rPr>
              <w:instrText xml:space="preserve"> FORMCHECKBOX </w:instrText>
            </w:r>
            <w:r w:rsidR="00C73703">
              <w:rPr>
                <w:rStyle w:val="CheckBoxChar"/>
              </w:rPr>
            </w:r>
            <w:r w:rsidR="00C73703">
              <w:rPr>
                <w:rStyle w:val="CheckBoxChar"/>
              </w:rPr>
              <w:fldChar w:fldCharType="end"/>
            </w:r>
          </w:p>
        </w:tc>
        <w:tc>
          <w:tcPr>
            <w:tcW w:w="824"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3478" w:type="dxa"/>
            <w:gridSpan w:val="10"/>
            <w:vAlign w:val="center"/>
          </w:tcPr>
          <w:p w:rsidR="004C2FEE" w:rsidRDefault="004C2FEE" w:rsidP="002A733C">
            <w:r>
              <w:t>If no, are you authorized to work in the U.S.?</w:t>
            </w:r>
          </w:p>
        </w:tc>
        <w:tc>
          <w:tcPr>
            <w:tcW w:w="916" w:type="dxa"/>
            <w:gridSpan w:val="2"/>
            <w:vAlign w:val="center"/>
          </w:tcPr>
          <w:p w:rsidR="004C2FEE" w:rsidRDefault="004C2FEE" w:rsidP="005F3021">
            <w:r w:rsidRPr="002A733C">
              <w:t>YES</w:t>
            </w:r>
            <w:r>
              <w:t xml:space="preserve">  </w:t>
            </w:r>
            <w:r w:rsidR="005F3021">
              <w:rPr>
                <w:rStyle w:val="CheckBoxChar"/>
              </w:rPr>
              <w:fldChar w:fldCharType="begin">
                <w:ffData>
                  <w:name w:val=""/>
                  <w:enabled/>
                  <w:calcOnExit w:val="0"/>
                  <w:checkBox>
                    <w:sizeAuto/>
                    <w:default w:val="0"/>
                  </w:checkBox>
                </w:ffData>
              </w:fldChar>
            </w:r>
            <w:r w:rsidR="005F3021">
              <w:rPr>
                <w:rStyle w:val="CheckBoxChar"/>
              </w:rPr>
              <w:instrText xml:space="preserve"> FORMCHECKBOX </w:instrText>
            </w:r>
            <w:r w:rsidR="00C73703">
              <w:rPr>
                <w:rStyle w:val="CheckBoxChar"/>
              </w:rPr>
            </w:r>
            <w:r w:rsidR="00C73703">
              <w:rPr>
                <w:rStyle w:val="CheckBoxChar"/>
              </w:rPr>
              <w:fldChar w:fldCharType="separate"/>
            </w:r>
            <w:r w:rsidR="005F3021">
              <w:rPr>
                <w:rStyle w:val="CheckBoxChar"/>
              </w:rPr>
              <w:fldChar w:fldCharType="end"/>
            </w:r>
          </w:p>
        </w:tc>
        <w:tc>
          <w:tcPr>
            <w:tcW w:w="915"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so, when?</w:t>
            </w:r>
          </w:p>
        </w:tc>
        <w:tc>
          <w:tcPr>
            <w:tcW w:w="4119" w:type="dxa"/>
            <w:gridSpan w:val="9"/>
            <w:vAlign w:val="center"/>
          </w:tcPr>
          <w:p w:rsidR="007229D0" w:rsidRPr="002A733C" w:rsidRDefault="007229D0" w:rsidP="002A733C"/>
        </w:tc>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4"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1190" w:type="dxa"/>
            <w:gridSpan w:val="4"/>
            <w:vAlign w:val="center"/>
          </w:tcPr>
          <w:p w:rsidR="007229D0" w:rsidRPr="002A733C" w:rsidRDefault="007229D0" w:rsidP="002A733C">
            <w:r>
              <w:t>If yes, explain</w:t>
            </w:r>
          </w:p>
        </w:tc>
        <w:tc>
          <w:tcPr>
            <w:tcW w:w="4119" w:type="dxa"/>
            <w:gridSpan w:val="9"/>
            <w:vAlign w:val="center"/>
          </w:tcPr>
          <w:p w:rsidR="007229D0" w:rsidRPr="002A733C" w:rsidRDefault="007229D0" w:rsidP="002A733C"/>
        </w:tc>
      </w:tr>
      <w:tr w:rsidR="006A07C2" w:rsidRPr="002A733C" w:rsidTr="00AA7471">
        <w:trPr>
          <w:trHeight w:hRule="exact" w:val="403"/>
        </w:trPr>
        <w:tc>
          <w:tcPr>
            <w:tcW w:w="3292" w:type="dxa"/>
            <w:gridSpan w:val="9"/>
            <w:vAlign w:val="center"/>
          </w:tcPr>
          <w:p w:rsidR="006A07C2" w:rsidRDefault="006A07C2" w:rsidP="002A733C">
            <w:r>
              <w:t>Have you ever been dismissed or laid off?</w:t>
            </w:r>
          </w:p>
        </w:tc>
        <w:tc>
          <w:tcPr>
            <w:tcW w:w="827" w:type="dxa"/>
            <w:gridSpan w:val="2"/>
            <w:shd w:val="clear" w:color="auto" w:fill="auto"/>
            <w:vAlign w:val="center"/>
          </w:tcPr>
          <w:p w:rsidR="006A07C2" w:rsidRPr="002A733C" w:rsidRDefault="006A07C2"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824" w:type="dxa"/>
            <w:gridSpan w:val="2"/>
            <w:shd w:val="clear" w:color="auto" w:fill="auto"/>
            <w:vAlign w:val="center"/>
          </w:tcPr>
          <w:p w:rsidR="006A07C2" w:rsidRDefault="006A07C2"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1190" w:type="dxa"/>
            <w:gridSpan w:val="4"/>
            <w:vAlign w:val="center"/>
          </w:tcPr>
          <w:p w:rsidR="006A07C2" w:rsidRDefault="006A07C2" w:rsidP="002A733C">
            <w:r>
              <w:t>If yes, explain</w:t>
            </w:r>
          </w:p>
        </w:tc>
        <w:tc>
          <w:tcPr>
            <w:tcW w:w="4119" w:type="dxa"/>
            <w:gridSpan w:val="9"/>
            <w:vAlign w:val="center"/>
          </w:tcPr>
          <w:p w:rsidR="006A07C2" w:rsidRPr="002A733C" w:rsidRDefault="006A07C2" w:rsidP="002A733C"/>
        </w:tc>
      </w:tr>
      <w:tr w:rsidR="006A07C2" w:rsidRPr="002A733C" w:rsidTr="006A07C2">
        <w:trPr>
          <w:trHeight w:hRule="exact" w:val="636"/>
        </w:trPr>
        <w:tc>
          <w:tcPr>
            <w:tcW w:w="3292" w:type="dxa"/>
            <w:gridSpan w:val="9"/>
            <w:vAlign w:val="center"/>
          </w:tcPr>
          <w:p w:rsidR="006A07C2" w:rsidRDefault="006A07C2" w:rsidP="006A07C2">
            <w:r>
              <w:t xml:space="preserve">Do you own a car? </w:t>
            </w:r>
          </w:p>
        </w:tc>
        <w:tc>
          <w:tcPr>
            <w:tcW w:w="827" w:type="dxa"/>
            <w:gridSpan w:val="2"/>
            <w:shd w:val="clear" w:color="auto" w:fill="auto"/>
            <w:vAlign w:val="center"/>
          </w:tcPr>
          <w:p w:rsidR="006A07C2" w:rsidRPr="002A733C" w:rsidRDefault="006A07C2"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824" w:type="dxa"/>
            <w:gridSpan w:val="2"/>
            <w:shd w:val="clear" w:color="auto" w:fill="auto"/>
            <w:vAlign w:val="center"/>
          </w:tcPr>
          <w:p w:rsidR="006A07C2" w:rsidRDefault="006A07C2"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1190" w:type="dxa"/>
            <w:gridSpan w:val="4"/>
            <w:vAlign w:val="center"/>
          </w:tcPr>
          <w:p w:rsidR="006A07C2" w:rsidRDefault="006A07C2" w:rsidP="002A733C">
            <w:r>
              <w:t>If no, how will you get to work?</w:t>
            </w:r>
          </w:p>
        </w:tc>
        <w:tc>
          <w:tcPr>
            <w:tcW w:w="4119" w:type="dxa"/>
            <w:gridSpan w:val="9"/>
            <w:vAlign w:val="center"/>
          </w:tcPr>
          <w:p w:rsidR="006A07C2" w:rsidRPr="002A733C" w:rsidRDefault="006A07C2" w:rsidP="002A733C"/>
        </w:tc>
      </w:tr>
      <w:tr w:rsidR="006A07C2" w:rsidRPr="002A733C" w:rsidTr="006A07C2">
        <w:trPr>
          <w:trHeight w:hRule="exact" w:val="636"/>
        </w:trPr>
        <w:tc>
          <w:tcPr>
            <w:tcW w:w="3292" w:type="dxa"/>
            <w:gridSpan w:val="9"/>
            <w:vAlign w:val="center"/>
          </w:tcPr>
          <w:p w:rsidR="006A07C2" w:rsidRDefault="006A07C2" w:rsidP="006A07C2">
            <w:r>
              <w:t xml:space="preserve">Do you hold any of the following certifications: USAG Safety, First Aid, CPR, KAT, MELPD, Preschool </w:t>
            </w:r>
            <w:proofErr w:type="spellStart"/>
            <w:r>
              <w:t>FUNdamentals</w:t>
            </w:r>
            <w:proofErr w:type="spellEnd"/>
          </w:p>
        </w:tc>
        <w:tc>
          <w:tcPr>
            <w:tcW w:w="827" w:type="dxa"/>
            <w:gridSpan w:val="2"/>
            <w:shd w:val="clear" w:color="auto" w:fill="auto"/>
            <w:vAlign w:val="center"/>
          </w:tcPr>
          <w:p w:rsidR="006A07C2" w:rsidRPr="002A733C" w:rsidRDefault="006A07C2"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824" w:type="dxa"/>
            <w:gridSpan w:val="2"/>
            <w:shd w:val="clear" w:color="auto" w:fill="auto"/>
            <w:vAlign w:val="center"/>
          </w:tcPr>
          <w:p w:rsidR="006A07C2" w:rsidRDefault="006A07C2"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1190" w:type="dxa"/>
            <w:gridSpan w:val="4"/>
            <w:vAlign w:val="center"/>
          </w:tcPr>
          <w:p w:rsidR="006A07C2" w:rsidRDefault="006A07C2" w:rsidP="002A733C">
            <w:r>
              <w:t>If yes, list the certifications you hold</w:t>
            </w:r>
          </w:p>
        </w:tc>
        <w:tc>
          <w:tcPr>
            <w:tcW w:w="4119" w:type="dxa"/>
            <w:gridSpan w:val="9"/>
            <w:vAlign w:val="center"/>
          </w:tcPr>
          <w:p w:rsidR="006A07C2" w:rsidRPr="002A733C" w:rsidRDefault="006A07C2" w:rsidP="002A733C"/>
        </w:tc>
      </w:tr>
      <w:tr w:rsidR="006A07C2" w:rsidRPr="002A733C" w:rsidTr="006A07C2">
        <w:trPr>
          <w:trHeight w:hRule="exact" w:val="879"/>
        </w:trPr>
        <w:tc>
          <w:tcPr>
            <w:tcW w:w="3292" w:type="dxa"/>
            <w:gridSpan w:val="9"/>
            <w:vAlign w:val="center"/>
          </w:tcPr>
          <w:p w:rsidR="006A07C2" w:rsidRDefault="006A07C2" w:rsidP="006A07C2">
            <w:r>
              <w:t xml:space="preserve">Due to some variance in hours, you may occasionally be asked to stay late, leave early, or come in on your day off. Do you foresee any </w:t>
            </w:r>
            <w:r w:rsidR="00710ED1">
              <w:t>problems with this?</w:t>
            </w:r>
          </w:p>
        </w:tc>
        <w:tc>
          <w:tcPr>
            <w:tcW w:w="827" w:type="dxa"/>
            <w:gridSpan w:val="2"/>
            <w:shd w:val="clear" w:color="auto" w:fill="auto"/>
            <w:vAlign w:val="center"/>
          </w:tcPr>
          <w:p w:rsidR="006A07C2" w:rsidRPr="002A733C" w:rsidRDefault="00710ED1"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824" w:type="dxa"/>
            <w:gridSpan w:val="2"/>
            <w:shd w:val="clear" w:color="auto" w:fill="auto"/>
            <w:vAlign w:val="center"/>
          </w:tcPr>
          <w:p w:rsidR="006A07C2" w:rsidRDefault="00710ED1"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1190" w:type="dxa"/>
            <w:gridSpan w:val="4"/>
            <w:vAlign w:val="center"/>
          </w:tcPr>
          <w:p w:rsidR="006A07C2" w:rsidRDefault="00710ED1" w:rsidP="002A733C">
            <w:r>
              <w:t>If yes, explain</w:t>
            </w:r>
          </w:p>
        </w:tc>
        <w:tc>
          <w:tcPr>
            <w:tcW w:w="4119" w:type="dxa"/>
            <w:gridSpan w:val="9"/>
            <w:vAlign w:val="center"/>
          </w:tcPr>
          <w:p w:rsidR="006A07C2" w:rsidRPr="002A733C" w:rsidRDefault="006A07C2" w:rsidP="002A733C"/>
        </w:tc>
      </w:tr>
      <w:tr w:rsidR="00710ED1" w:rsidRPr="002A733C" w:rsidTr="00710ED1">
        <w:trPr>
          <w:trHeight w:hRule="exact" w:val="2409"/>
        </w:trPr>
        <w:tc>
          <w:tcPr>
            <w:tcW w:w="3292" w:type="dxa"/>
            <w:gridSpan w:val="9"/>
            <w:vAlign w:val="center"/>
          </w:tcPr>
          <w:p w:rsidR="00710ED1" w:rsidRDefault="00710ED1" w:rsidP="00710ED1">
            <w:r>
              <w:t>The safety of our students is a top priority. Teaching physical skills to children requires quick movements and spotting and lifting heavy children, sometimes while in awkward positions. Also, a necessary part of the job includes moving and adjusting gymnastics apparatus such as horses and</w:t>
            </w:r>
          </w:p>
          <w:p w:rsidR="00710ED1" w:rsidRDefault="00710ED1" w:rsidP="00710ED1">
            <w:proofErr w:type="gramStart"/>
            <w:r>
              <w:t>parallel</w:t>
            </w:r>
            <w:proofErr w:type="gramEnd"/>
            <w:r>
              <w:t xml:space="preserve"> bars which can weigh as much as two hundred pounds. Do you have any injuries or conditions which could limit your ability to safely perform the duties required for the position you applied for? </w:t>
            </w:r>
          </w:p>
        </w:tc>
        <w:tc>
          <w:tcPr>
            <w:tcW w:w="827" w:type="dxa"/>
            <w:gridSpan w:val="2"/>
            <w:shd w:val="clear" w:color="auto" w:fill="auto"/>
            <w:vAlign w:val="center"/>
          </w:tcPr>
          <w:p w:rsidR="00710ED1" w:rsidRPr="002A733C" w:rsidRDefault="00710ED1"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824" w:type="dxa"/>
            <w:gridSpan w:val="2"/>
            <w:shd w:val="clear" w:color="auto" w:fill="auto"/>
            <w:vAlign w:val="center"/>
          </w:tcPr>
          <w:p w:rsidR="00710ED1" w:rsidRDefault="00710ED1"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Pr="00AA7471">
              <w:rPr>
                <w:rStyle w:val="CheckBoxChar"/>
              </w:rPr>
              <w:fldChar w:fldCharType="end"/>
            </w:r>
          </w:p>
        </w:tc>
        <w:tc>
          <w:tcPr>
            <w:tcW w:w="1190" w:type="dxa"/>
            <w:gridSpan w:val="4"/>
            <w:vAlign w:val="center"/>
          </w:tcPr>
          <w:p w:rsidR="00710ED1" w:rsidRDefault="00710ED1" w:rsidP="002A733C">
            <w:r>
              <w:t>If yes, please explain in detail:</w:t>
            </w:r>
          </w:p>
        </w:tc>
        <w:tc>
          <w:tcPr>
            <w:tcW w:w="4119" w:type="dxa"/>
            <w:gridSpan w:val="9"/>
            <w:vAlign w:val="center"/>
          </w:tcPr>
          <w:p w:rsidR="00710ED1" w:rsidRPr="002A733C" w:rsidRDefault="00710ED1" w:rsidP="002A733C"/>
        </w:tc>
      </w:tr>
      <w:tr w:rsidR="008B57DD" w:rsidRPr="002A733C" w:rsidTr="00AA7471">
        <w:trPr>
          <w:trHeight w:hRule="exact" w:val="288"/>
        </w:trPr>
        <w:tc>
          <w:tcPr>
            <w:tcW w:w="10252" w:type="dxa"/>
            <w:gridSpan w:val="26"/>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6"/>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tc>
          <w:tcPr>
            <w:tcW w:w="3020" w:type="dxa"/>
            <w:gridSpan w:val="8"/>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3"/>
            <w:vAlign w:val="center"/>
          </w:tcPr>
          <w:p w:rsidR="000F2DF4" w:rsidRPr="002A733C" w:rsidRDefault="000F2DF4"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3" w:type="dxa"/>
            <w:gridSpan w:val="2"/>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tc>
          <w:tcPr>
            <w:tcW w:w="3359" w:type="dxa"/>
            <w:gridSpan w:val="9"/>
            <w:vAlign w:val="center"/>
          </w:tcPr>
          <w:p w:rsidR="000F2DF4" w:rsidRPr="002A733C" w:rsidRDefault="000F2DF4" w:rsidP="009126F8"/>
        </w:tc>
        <w:tc>
          <w:tcPr>
            <w:tcW w:w="824" w:type="dxa"/>
            <w:gridSpan w:val="2"/>
            <w:vAlign w:val="center"/>
          </w:tcPr>
          <w:p w:rsidR="000F2DF4" w:rsidRPr="002A733C" w:rsidRDefault="000F2DF4" w:rsidP="009126F8">
            <w:r w:rsidRPr="002A733C">
              <w:t>Address</w:t>
            </w:r>
          </w:p>
        </w:tc>
        <w:tc>
          <w:tcPr>
            <w:tcW w:w="5309" w:type="dxa"/>
            <w:gridSpan w:val="13"/>
            <w:vAlign w:val="center"/>
          </w:tcPr>
          <w:p w:rsidR="000F2DF4" w:rsidRPr="002A733C" w:rsidRDefault="000F2DF4" w:rsidP="009126F8"/>
        </w:tc>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3" w:type="dxa"/>
            <w:gridSpan w:val="2"/>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tc>
          <w:tcPr>
            <w:tcW w:w="3359" w:type="dxa"/>
            <w:gridSpan w:val="9"/>
            <w:vAlign w:val="center"/>
          </w:tcPr>
          <w:p w:rsidR="002A2510" w:rsidRPr="002A733C" w:rsidRDefault="002A2510" w:rsidP="009126F8"/>
        </w:tc>
        <w:tc>
          <w:tcPr>
            <w:tcW w:w="824" w:type="dxa"/>
            <w:gridSpan w:val="2"/>
            <w:vAlign w:val="center"/>
          </w:tcPr>
          <w:p w:rsidR="002A2510" w:rsidRPr="002A733C" w:rsidRDefault="002A2510" w:rsidP="009126F8">
            <w:r w:rsidRPr="002A733C">
              <w:t>Address</w:t>
            </w:r>
          </w:p>
        </w:tc>
        <w:tc>
          <w:tcPr>
            <w:tcW w:w="5309" w:type="dxa"/>
            <w:gridSpan w:val="13"/>
            <w:vAlign w:val="center"/>
          </w:tcPr>
          <w:p w:rsidR="002A2510" w:rsidRPr="002A733C" w:rsidRDefault="002A2510" w:rsidP="009126F8"/>
        </w:tc>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tc>
          <w:tcPr>
            <w:tcW w:w="686" w:type="dxa"/>
            <w:gridSpan w:val="3"/>
            <w:vAlign w:val="center"/>
          </w:tcPr>
          <w:p w:rsidR="00250014" w:rsidRPr="002A733C" w:rsidRDefault="00250014" w:rsidP="009126F8"/>
        </w:tc>
        <w:tc>
          <w:tcPr>
            <w:tcW w:w="436" w:type="dxa"/>
            <w:gridSpan w:val="2"/>
            <w:vAlign w:val="center"/>
          </w:tcPr>
          <w:p w:rsidR="00250014" w:rsidRPr="002A733C" w:rsidRDefault="00250014" w:rsidP="009126F8">
            <w:r w:rsidRPr="002A733C">
              <w:t>To</w:t>
            </w:r>
          </w:p>
        </w:tc>
        <w:tc>
          <w:tcPr>
            <w:tcW w:w="681" w:type="dxa"/>
            <w:vAlign w:val="center"/>
          </w:tcPr>
          <w:p w:rsidR="00250014" w:rsidRPr="002A733C" w:rsidRDefault="00250014" w:rsidP="009126F8"/>
        </w:tc>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CA28E6">
            <w:r w:rsidRPr="002A733C">
              <w:t>YES</w:t>
            </w:r>
            <w:bookmarkStart w:id="0"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bookmarkEnd w:id="0"/>
          </w:p>
        </w:tc>
        <w:tc>
          <w:tcPr>
            <w:tcW w:w="824"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23" w:type="dxa"/>
            <w:gridSpan w:val="2"/>
            <w:vAlign w:val="center"/>
          </w:tcPr>
          <w:p w:rsidR="00250014" w:rsidRPr="002A733C" w:rsidRDefault="00250014" w:rsidP="009126F8">
            <w:r w:rsidRPr="002A733C">
              <w:t>Degree</w:t>
            </w:r>
          </w:p>
        </w:tc>
        <w:tc>
          <w:tcPr>
            <w:tcW w:w="3662" w:type="dxa"/>
            <w:gridSpan w:val="8"/>
            <w:vAlign w:val="center"/>
          </w:tcPr>
          <w:p w:rsidR="00250014" w:rsidRPr="002A733C" w:rsidRDefault="00250014" w:rsidP="009126F8"/>
        </w:tc>
      </w:tr>
      <w:tr w:rsidR="002A2510" w:rsidRPr="002A733C" w:rsidTr="00AA7471">
        <w:trPr>
          <w:trHeight w:hRule="exact" w:val="331"/>
        </w:trPr>
        <w:tc>
          <w:tcPr>
            <w:tcW w:w="10252" w:type="dxa"/>
            <w:gridSpan w:val="26"/>
            <w:tcBorders>
              <w:bottom w:val="single" w:sz="4" w:space="0" w:color="BFBFBF" w:themeColor="background1" w:themeShade="BF"/>
            </w:tcBorders>
            <w:vAlign w:val="center"/>
          </w:tcPr>
          <w:p w:rsidR="002A2510" w:rsidRPr="002A733C" w:rsidRDefault="002A2510" w:rsidP="00195009"/>
        </w:tc>
      </w:tr>
    </w:tbl>
    <w:p w:rsidR="00CD247C" w:rsidRDefault="00CD247C" w:rsidP="00CD1E79"/>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284"/>
        <w:gridCol w:w="360"/>
        <w:gridCol w:w="540"/>
        <w:gridCol w:w="88"/>
        <w:gridCol w:w="1444"/>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19779B" w:rsidP="0019779B">
            <w:r>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8D40FF"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19779B" w:rsidRPr="002A733C">
        <w:trPr>
          <w:trHeight w:val="403"/>
          <w:jc w:val="center"/>
        </w:trPr>
        <w:tc>
          <w:tcPr>
            <w:tcW w:w="1001"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3870" w:type="dxa"/>
            <w:gridSpan w:val="7"/>
            <w:vAlign w:val="center"/>
          </w:tcPr>
          <w:p w:rsidR="000D2539" w:rsidRPr="002A733C" w:rsidRDefault="000D2539" w:rsidP="0019779B"/>
        </w:tc>
      </w:tr>
      <w:tr w:rsidR="00CA28E6" w:rsidRPr="002A733C">
        <w:trPr>
          <w:trHeight w:val="403"/>
          <w:jc w:val="center"/>
        </w:trPr>
        <w:tc>
          <w:tcPr>
            <w:tcW w:w="988" w:type="dxa"/>
            <w:gridSpan w:val="2"/>
            <w:vAlign w:val="center"/>
          </w:tcPr>
          <w:p w:rsidR="000D2539" w:rsidRPr="002A733C" w:rsidRDefault="000D2539" w:rsidP="0019779B">
            <w:r w:rsidRPr="002A733C">
              <w:t>Company</w:t>
            </w:r>
          </w:p>
        </w:tc>
        <w:tc>
          <w:tcPr>
            <w:tcW w:w="4412" w:type="dxa"/>
            <w:gridSpan w:val="10"/>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7"/>
            <w:vAlign w:val="center"/>
          </w:tcPr>
          <w:p w:rsidR="000D2539" w:rsidRPr="002A733C" w:rsidRDefault="000D2539" w:rsidP="0019779B"/>
        </w:tc>
      </w:tr>
      <w:tr w:rsidR="0019779B" w:rsidRPr="002A733C">
        <w:trPr>
          <w:trHeight w:val="403"/>
          <w:jc w:val="center"/>
        </w:trPr>
        <w:tc>
          <w:tcPr>
            <w:tcW w:w="988"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6"/>
            <w:vAlign w:val="center"/>
          </w:tcPr>
          <w:p w:rsidR="000D2539" w:rsidRPr="002A733C" w:rsidRDefault="000D2539" w:rsidP="0019779B"/>
        </w:tc>
      </w:tr>
      <w:tr w:rsidR="001059A0" w:rsidRPr="002A733C">
        <w:trPr>
          <w:trHeight w:val="403"/>
          <w:jc w:val="center"/>
        </w:trPr>
        <w:tc>
          <w:tcPr>
            <w:tcW w:w="988"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5"/>
            <w:vAlign w:val="center"/>
          </w:tcPr>
          <w:p w:rsidR="000D2539" w:rsidRPr="002A733C" w:rsidRDefault="000D2539" w:rsidP="0019779B"/>
        </w:tc>
      </w:tr>
      <w:tr w:rsidR="0019779B" w:rsidRPr="002A733C">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9"/>
            <w:vAlign w:val="center"/>
          </w:tcPr>
          <w:p w:rsidR="000D2539" w:rsidRPr="002A733C" w:rsidRDefault="000D2539" w:rsidP="0019779B"/>
        </w:tc>
      </w:tr>
      <w:tr w:rsidR="00CA28E6" w:rsidRPr="002A733C">
        <w:trPr>
          <w:trHeight w:val="403"/>
          <w:jc w:val="center"/>
        </w:trPr>
        <w:tc>
          <w:tcPr>
            <w:tcW w:w="4500"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C73703">
              <w:rPr>
                <w:rStyle w:val="CheckBoxChar"/>
              </w:rPr>
            </w:r>
            <w:r w:rsidR="00C73703">
              <w:rPr>
                <w:rStyle w:val="CheckBoxChar"/>
              </w:rPr>
              <w:fldChar w:fldCharType="separate"/>
            </w:r>
            <w:r w:rsidR="003A11E9" w:rsidRPr="00AA7471">
              <w:rPr>
                <w:rStyle w:val="CheckBoxChar"/>
              </w:rPr>
              <w:fldChar w:fldCharType="end"/>
            </w:r>
          </w:p>
        </w:tc>
        <w:tc>
          <w:tcPr>
            <w:tcW w:w="3870" w:type="dxa"/>
            <w:gridSpan w:val="7"/>
            <w:tcBorders>
              <w:bottom w:val="single" w:sz="4" w:space="0" w:color="C0C0C0"/>
            </w:tcBorders>
            <w:vAlign w:val="center"/>
          </w:tcPr>
          <w:p w:rsidR="000D2539" w:rsidRPr="002A733C" w:rsidRDefault="000D2539" w:rsidP="0019779B"/>
        </w:tc>
      </w:tr>
      <w:tr w:rsidR="00710ED1" w:rsidRPr="002A733C">
        <w:trPr>
          <w:trHeight w:val="403"/>
          <w:jc w:val="center"/>
        </w:trPr>
        <w:tc>
          <w:tcPr>
            <w:tcW w:w="4500" w:type="dxa"/>
            <w:gridSpan w:val="11"/>
            <w:tcBorders>
              <w:bottom w:val="single" w:sz="4" w:space="0" w:color="C0C0C0"/>
            </w:tcBorders>
            <w:vAlign w:val="center"/>
          </w:tcPr>
          <w:p w:rsidR="00710ED1" w:rsidRPr="002A733C" w:rsidRDefault="00710ED1" w:rsidP="0019779B">
            <w:r>
              <w:t>Which of these jobs did you like best?</w:t>
            </w:r>
          </w:p>
        </w:tc>
        <w:tc>
          <w:tcPr>
            <w:tcW w:w="900" w:type="dxa"/>
            <w:tcBorders>
              <w:bottom w:val="single" w:sz="4" w:space="0" w:color="C0C0C0"/>
            </w:tcBorders>
            <w:vAlign w:val="center"/>
          </w:tcPr>
          <w:p w:rsidR="00710ED1" w:rsidRPr="002A733C" w:rsidRDefault="00710ED1" w:rsidP="00CA28E6"/>
        </w:tc>
        <w:tc>
          <w:tcPr>
            <w:tcW w:w="810" w:type="dxa"/>
            <w:tcBorders>
              <w:bottom w:val="single" w:sz="4" w:space="0" w:color="C0C0C0"/>
            </w:tcBorders>
            <w:vAlign w:val="center"/>
          </w:tcPr>
          <w:p w:rsidR="00710ED1" w:rsidRPr="002A733C" w:rsidRDefault="00710ED1" w:rsidP="00CA28E6"/>
        </w:tc>
        <w:tc>
          <w:tcPr>
            <w:tcW w:w="3870" w:type="dxa"/>
            <w:gridSpan w:val="7"/>
            <w:tcBorders>
              <w:bottom w:val="single" w:sz="4" w:space="0" w:color="C0C0C0"/>
            </w:tcBorders>
            <w:vAlign w:val="center"/>
          </w:tcPr>
          <w:p w:rsidR="00710ED1" w:rsidRPr="002A733C" w:rsidRDefault="00710ED1" w:rsidP="0019779B"/>
        </w:tc>
      </w:tr>
      <w:tr w:rsidR="00710ED1" w:rsidRPr="002A733C">
        <w:trPr>
          <w:trHeight w:val="403"/>
          <w:jc w:val="center"/>
        </w:trPr>
        <w:tc>
          <w:tcPr>
            <w:tcW w:w="4500" w:type="dxa"/>
            <w:gridSpan w:val="11"/>
            <w:tcBorders>
              <w:bottom w:val="single" w:sz="4" w:space="0" w:color="C0C0C0"/>
            </w:tcBorders>
            <w:vAlign w:val="center"/>
          </w:tcPr>
          <w:p w:rsidR="00710ED1" w:rsidRDefault="00710ED1" w:rsidP="0019779B">
            <w:r>
              <w:t>Why?</w:t>
            </w:r>
          </w:p>
        </w:tc>
        <w:tc>
          <w:tcPr>
            <w:tcW w:w="900" w:type="dxa"/>
            <w:tcBorders>
              <w:bottom w:val="single" w:sz="4" w:space="0" w:color="C0C0C0"/>
            </w:tcBorders>
            <w:vAlign w:val="center"/>
          </w:tcPr>
          <w:p w:rsidR="00710ED1" w:rsidRPr="002A733C" w:rsidRDefault="00710ED1" w:rsidP="00CA28E6"/>
        </w:tc>
        <w:tc>
          <w:tcPr>
            <w:tcW w:w="810" w:type="dxa"/>
            <w:tcBorders>
              <w:bottom w:val="single" w:sz="4" w:space="0" w:color="C0C0C0"/>
            </w:tcBorders>
            <w:vAlign w:val="center"/>
          </w:tcPr>
          <w:p w:rsidR="00710ED1" w:rsidRPr="002A733C" w:rsidRDefault="00710ED1" w:rsidP="00CA28E6"/>
        </w:tc>
        <w:tc>
          <w:tcPr>
            <w:tcW w:w="3870" w:type="dxa"/>
            <w:gridSpan w:val="7"/>
            <w:tcBorders>
              <w:bottom w:val="single" w:sz="4" w:space="0" w:color="C0C0C0"/>
            </w:tcBorders>
            <w:vAlign w:val="center"/>
          </w:tcPr>
          <w:p w:rsidR="00710ED1" w:rsidRPr="002A733C" w:rsidRDefault="00710ED1" w:rsidP="0019779B"/>
        </w:tc>
      </w:tr>
      <w:tr w:rsidR="00710ED1" w:rsidRPr="002A733C">
        <w:trPr>
          <w:trHeight w:val="403"/>
          <w:jc w:val="center"/>
        </w:trPr>
        <w:tc>
          <w:tcPr>
            <w:tcW w:w="4500" w:type="dxa"/>
            <w:gridSpan w:val="11"/>
            <w:tcBorders>
              <w:bottom w:val="single" w:sz="4" w:space="0" w:color="C0C0C0"/>
            </w:tcBorders>
            <w:vAlign w:val="center"/>
          </w:tcPr>
          <w:p w:rsidR="00710ED1" w:rsidRDefault="00710ED1" w:rsidP="0019779B">
            <w:r>
              <w:t>What did you like least about this job?</w:t>
            </w:r>
          </w:p>
        </w:tc>
        <w:tc>
          <w:tcPr>
            <w:tcW w:w="900" w:type="dxa"/>
            <w:tcBorders>
              <w:bottom w:val="single" w:sz="4" w:space="0" w:color="C0C0C0"/>
            </w:tcBorders>
            <w:vAlign w:val="center"/>
          </w:tcPr>
          <w:p w:rsidR="00710ED1" w:rsidRPr="002A733C" w:rsidRDefault="00710ED1" w:rsidP="00CA28E6"/>
        </w:tc>
        <w:tc>
          <w:tcPr>
            <w:tcW w:w="810" w:type="dxa"/>
            <w:tcBorders>
              <w:bottom w:val="single" w:sz="4" w:space="0" w:color="C0C0C0"/>
            </w:tcBorders>
            <w:vAlign w:val="center"/>
          </w:tcPr>
          <w:p w:rsidR="00710ED1" w:rsidRPr="002A733C" w:rsidRDefault="00710ED1" w:rsidP="00CA28E6"/>
        </w:tc>
        <w:tc>
          <w:tcPr>
            <w:tcW w:w="3870" w:type="dxa"/>
            <w:gridSpan w:val="7"/>
            <w:tcBorders>
              <w:bottom w:val="single" w:sz="4" w:space="0" w:color="C0C0C0"/>
            </w:tcBorders>
            <w:vAlign w:val="center"/>
          </w:tcPr>
          <w:p w:rsidR="00710ED1" w:rsidRPr="002A733C" w:rsidRDefault="00710ED1"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t>Military Service</w:t>
            </w:r>
          </w:p>
        </w:tc>
      </w:tr>
      <w:tr w:rsidR="0019779B" w:rsidRPr="002A733C">
        <w:trPr>
          <w:trHeight w:val="403"/>
          <w:jc w:val="center"/>
        </w:trPr>
        <w:tc>
          <w:tcPr>
            <w:tcW w:w="988" w:type="dxa"/>
            <w:gridSpan w:val="2"/>
            <w:vAlign w:val="center"/>
          </w:tcPr>
          <w:p w:rsidR="000D2539" w:rsidRPr="002A733C" w:rsidRDefault="000D2539" w:rsidP="0019779B">
            <w:r w:rsidRPr="002A733C">
              <w:t>Branch</w:t>
            </w:r>
          </w:p>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r w:rsidRPr="002A733C">
              <w:t>From</w:t>
            </w:r>
          </w:p>
        </w:tc>
        <w:tc>
          <w:tcPr>
            <w:tcW w:w="677" w:type="dxa"/>
            <w:vAlign w:val="center"/>
          </w:tcPr>
          <w:p w:rsidR="000D2539" w:rsidRPr="002A733C" w:rsidRDefault="000D2539" w:rsidP="0019779B"/>
        </w:tc>
        <w:tc>
          <w:tcPr>
            <w:tcW w:w="429" w:type="dxa"/>
            <w:vAlign w:val="center"/>
          </w:tcPr>
          <w:p w:rsidR="000D2539" w:rsidRPr="002A733C" w:rsidRDefault="000D2539" w:rsidP="0019779B">
            <w:r w:rsidRPr="002A733C">
              <w:t>To</w:t>
            </w:r>
          </w:p>
        </w:tc>
        <w:tc>
          <w:tcPr>
            <w:tcW w:w="1992" w:type="dxa"/>
            <w:gridSpan w:val="2"/>
            <w:vAlign w:val="center"/>
          </w:tcPr>
          <w:p w:rsidR="000D2539" w:rsidRPr="002A733C" w:rsidRDefault="000D2539" w:rsidP="0019779B"/>
        </w:tc>
      </w:tr>
      <w:tr w:rsidR="00CA28E6" w:rsidRPr="002A733C">
        <w:trPr>
          <w:trHeight w:val="403"/>
          <w:jc w:val="center"/>
        </w:trPr>
        <w:tc>
          <w:tcPr>
            <w:tcW w:w="1708" w:type="dxa"/>
            <w:gridSpan w:val="6"/>
            <w:vAlign w:val="center"/>
          </w:tcPr>
          <w:p w:rsidR="000D2539" w:rsidRPr="002A733C" w:rsidRDefault="000D2539" w:rsidP="0019779B">
            <w:r w:rsidRPr="002A733C">
              <w:t>Rank at Discharge</w:t>
            </w:r>
          </w:p>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r w:rsidRPr="002A733C">
              <w:t>Type of Discharge</w:t>
            </w:r>
          </w:p>
        </w:tc>
        <w:tc>
          <w:tcPr>
            <w:tcW w:w="1980" w:type="dxa"/>
            <w:vAlign w:val="center"/>
          </w:tcPr>
          <w:p w:rsidR="000D2539" w:rsidRPr="002A733C" w:rsidRDefault="000D2539" w:rsidP="0019779B"/>
        </w:tc>
      </w:tr>
      <w:tr w:rsidR="004C2FEE" w:rsidRPr="002A733C">
        <w:trPr>
          <w:trHeight w:val="403"/>
          <w:jc w:val="center"/>
        </w:trPr>
        <w:tc>
          <w:tcPr>
            <w:tcW w:w="2608" w:type="dxa"/>
            <w:gridSpan w:val="8"/>
            <w:tcBorders>
              <w:bottom w:val="single" w:sz="4" w:space="0" w:color="C0C0C0"/>
            </w:tcBorders>
            <w:vAlign w:val="center"/>
          </w:tcPr>
          <w:p w:rsidR="000D2539" w:rsidRPr="002A733C" w:rsidRDefault="000D2539" w:rsidP="0019779B">
            <w:r w:rsidRPr="002A733C">
              <w:t>If other than honorable, explain</w:t>
            </w:r>
          </w:p>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Default="000D2539" w:rsidP="0019779B"/>
          <w:p w:rsidR="00F220E2" w:rsidRDefault="00F220E2" w:rsidP="0019779B"/>
          <w:p w:rsidR="00F220E2" w:rsidRDefault="00710ED1" w:rsidP="0019779B">
            <w:r>
              <w:t>Availability:</w:t>
            </w:r>
          </w:p>
          <w:tbl>
            <w:tblPr>
              <w:tblStyle w:val="TableGrid"/>
              <w:tblW w:w="0" w:type="auto"/>
              <w:tblLayout w:type="fixed"/>
              <w:tblLook w:val="04A0" w:firstRow="1" w:lastRow="0" w:firstColumn="1" w:lastColumn="0" w:noHBand="0" w:noVBand="1"/>
            </w:tblPr>
            <w:tblGrid>
              <w:gridCol w:w="1236"/>
              <w:gridCol w:w="1236"/>
              <w:gridCol w:w="1236"/>
              <w:gridCol w:w="1237"/>
              <w:gridCol w:w="1237"/>
              <w:gridCol w:w="1237"/>
              <w:gridCol w:w="1237"/>
              <w:gridCol w:w="1237"/>
            </w:tblGrid>
            <w:tr w:rsidR="00F220E2" w:rsidTr="00F220E2">
              <w:tc>
                <w:tcPr>
                  <w:tcW w:w="1236" w:type="dxa"/>
                </w:tcPr>
                <w:p w:rsidR="00F220E2" w:rsidRDefault="00F220E2" w:rsidP="0019779B"/>
              </w:tc>
              <w:tc>
                <w:tcPr>
                  <w:tcW w:w="1236" w:type="dxa"/>
                </w:tcPr>
                <w:p w:rsidR="00F220E2" w:rsidRDefault="00F220E2" w:rsidP="00F220E2">
                  <w:pPr>
                    <w:jc w:val="center"/>
                  </w:pPr>
                  <w:r>
                    <w:t>Monday</w:t>
                  </w:r>
                </w:p>
              </w:tc>
              <w:tc>
                <w:tcPr>
                  <w:tcW w:w="1236" w:type="dxa"/>
                </w:tcPr>
                <w:p w:rsidR="00F220E2" w:rsidRDefault="00F220E2" w:rsidP="00F220E2">
                  <w:pPr>
                    <w:jc w:val="center"/>
                  </w:pPr>
                  <w:r>
                    <w:t>Tuesday</w:t>
                  </w:r>
                </w:p>
              </w:tc>
              <w:tc>
                <w:tcPr>
                  <w:tcW w:w="1237" w:type="dxa"/>
                </w:tcPr>
                <w:p w:rsidR="00F220E2" w:rsidRDefault="00F220E2" w:rsidP="00F220E2">
                  <w:pPr>
                    <w:jc w:val="center"/>
                  </w:pPr>
                  <w:r>
                    <w:t>Wednesday</w:t>
                  </w:r>
                </w:p>
              </w:tc>
              <w:tc>
                <w:tcPr>
                  <w:tcW w:w="1237" w:type="dxa"/>
                </w:tcPr>
                <w:p w:rsidR="00F220E2" w:rsidRDefault="00F220E2" w:rsidP="00F220E2">
                  <w:pPr>
                    <w:jc w:val="center"/>
                  </w:pPr>
                  <w:r>
                    <w:t>Thursday</w:t>
                  </w:r>
                </w:p>
              </w:tc>
              <w:tc>
                <w:tcPr>
                  <w:tcW w:w="1237" w:type="dxa"/>
                </w:tcPr>
                <w:p w:rsidR="00F220E2" w:rsidRDefault="00F220E2" w:rsidP="00F220E2">
                  <w:pPr>
                    <w:jc w:val="center"/>
                  </w:pPr>
                  <w:r>
                    <w:t>Friday</w:t>
                  </w:r>
                </w:p>
              </w:tc>
              <w:tc>
                <w:tcPr>
                  <w:tcW w:w="1237" w:type="dxa"/>
                </w:tcPr>
                <w:p w:rsidR="00F220E2" w:rsidRDefault="00F220E2" w:rsidP="00F220E2">
                  <w:pPr>
                    <w:jc w:val="center"/>
                  </w:pPr>
                  <w:r>
                    <w:t>Saturday</w:t>
                  </w:r>
                </w:p>
              </w:tc>
              <w:tc>
                <w:tcPr>
                  <w:tcW w:w="1237" w:type="dxa"/>
                </w:tcPr>
                <w:p w:rsidR="00F220E2" w:rsidRDefault="00F220E2" w:rsidP="00F220E2">
                  <w:pPr>
                    <w:jc w:val="center"/>
                  </w:pPr>
                  <w:r>
                    <w:t>Sunday</w:t>
                  </w:r>
                </w:p>
              </w:tc>
            </w:tr>
            <w:tr w:rsidR="00F220E2" w:rsidTr="00F220E2">
              <w:tc>
                <w:tcPr>
                  <w:tcW w:w="1236" w:type="dxa"/>
                </w:tcPr>
                <w:p w:rsidR="00F220E2" w:rsidRDefault="00F220E2" w:rsidP="0019779B">
                  <w:r>
                    <w:t>8:30am-3:00pm</w:t>
                  </w:r>
                </w:p>
              </w:tc>
              <w:tc>
                <w:tcPr>
                  <w:tcW w:w="1236" w:type="dxa"/>
                </w:tcPr>
                <w:p w:rsidR="00F220E2" w:rsidRDefault="00F220E2" w:rsidP="0019779B"/>
              </w:tc>
              <w:tc>
                <w:tcPr>
                  <w:tcW w:w="1236" w:type="dxa"/>
                </w:tcPr>
                <w:p w:rsidR="00F220E2" w:rsidRDefault="00F220E2" w:rsidP="0019779B"/>
              </w:tc>
              <w:tc>
                <w:tcPr>
                  <w:tcW w:w="1237" w:type="dxa"/>
                </w:tcPr>
                <w:p w:rsidR="00F220E2" w:rsidRDefault="00F220E2" w:rsidP="0019779B"/>
              </w:tc>
              <w:tc>
                <w:tcPr>
                  <w:tcW w:w="1237" w:type="dxa"/>
                </w:tcPr>
                <w:p w:rsidR="00F220E2" w:rsidRDefault="00F220E2" w:rsidP="0019779B"/>
              </w:tc>
              <w:tc>
                <w:tcPr>
                  <w:tcW w:w="1237" w:type="dxa"/>
                </w:tcPr>
                <w:p w:rsidR="00F220E2" w:rsidRDefault="00F220E2" w:rsidP="0019779B"/>
              </w:tc>
              <w:tc>
                <w:tcPr>
                  <w:tcW w:w="1237" w:type="dxa"/>
                </w:tcPr>
                <w:p w:rsidR="00F220E2" w:rsidRDefault="00F220E2" w:rsidP="0019779B"/>
              </w:tc>
              <w:tc>
                <w:tcPr>
                  <w:tcW w:w="1237" w:type="dxa"/>
                </w:tcPr>
                <w:p w:rsidR="00F220E2" w:rsidRDefault="00F220E2" w:rsidP="0019779B"/>
              </w:tc>
            </w:tr>
            <w:tr w:rsidR="00F220E2" w:rsidTr="00F220E2">
              <w:tc>
                <w:tcPr>
                  <w:tcW w:w="1236" w:type="dxa"/>
                </w:tcPr>
                <w:p w:rsidR="00F220E2" w:rsidRDefault="00F220E2" w:rsidP="0019779B">
                  <w:r>
                    <w:t>3:00pm-8:00pm</w:t>
                  </w:r>
                </w:p>
              </w:tc>
              <w:tc>
                <w:tcPr>
                  <w:tcW w:w="1236" w:type="dxa"/>
                </w:tcPr>
                <w:p w:rsidR="00F220E2" w:rsidRDefault="00F220E2" w:rsidP="0019779B"/>
              </w:tc>
              <w:tc>
                <w:tcPr>
                  <w:tcW w:w="1236" w:type="dxa"/>
                </w:tcPr>
                <w:p w:rsidR="00F220E2" w:rsidRDefault="00F220E2" w:rsidP="0019779B"/>
              </w:tc>
              <w:tc>
                <w:tcPr>
                  <w:tcW w:w="1237" w:type="dxa"/>
                </w:tcPr>
                <w:p w:rsidR="00F220E2" w:rsidRDefault="00F220E2" w:rsidP="0019779B"/>
              </w:tc>
              <w:tc>
                <w:tcPr>
                  <w:tcW w:w="1237" w:type="dxa"/>
                </w:tcPr>
                <w:p w:rsidR="00F220E2" w:rsidRDefault="00F220E2" w:rsidP="0019779B"/>
              </w:tc>
              <w:tc>
                <w:tcPr>
                  <w:tcW w:w="1237" w:type="dxa"/>
                </w:tcPr>
                <w:p w:rsidR="00F220E2" w:rsidRDefault="00F220E2" w:rsidP="0019779B"/>
              </w:tc>
              <w:tc>
                <w:tcPr>
                  <w:tcW w:w="1237" w:type="dxa"/>
                </w:tcPr>
                <w:p w:rsidR="00F220E2" w:rsidRDefault="00F220E2" w:rsidP="0019779B"/>
              </w:tc>
              <w:tc>
                <w:tcPr>
                  <w:tcW w:w="1237" w:type="dxa"/>
                </w:tcPr>
                <w:p w:rsidR="00F220E2" w:rsidRDefault="00F220E2" w:rsidP="0019779B"/>
              </w:tc>
            </w:tr>
          </w:tbl>
          <w:p w:rsidR="006A07C2" w:rsidRDefault="006A07C2" w:rsidP="0019779B"/>
          <w:p w:rsidR="006A07C2" w:rsidRDefault="006A07C2" w:rsidP="0019779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65"/>
              <w:gridCol w:w="4216"/>
              <w:gridCol w:w="669"/>
              <w:gridCol w:w="416"/>
              <w:gridCol w:w="3532"/>
            </w:tblGrid>
            <w:tr w:rsidR="00501B60" w:rsidRPr="002A733C" w:rsidTr="00511BB7">
              <w:trPr>
                <w:trHeight w:hRule="exact" w:val="288"/>
              </w:trPr>
              <w:tc>
                <w:tcPr>
                  <w:tcW w:w="10252" w:type="dxa"/>
                  <w:gridSpan w:val="5"/>
                  <w:shd w:val="clear" w:color="auto" w:fill="D9D9D9" w:themeFill="background1" w:themeFillShade="D9"/>
                  <w:vAlign w:val="center"/>
                </w:tcPr>
                <w:p w:rsidR="00501B60" w:rsidRPr="002A733C" w:rsidRDefault="00501B60" w:rsidP="00511BB7">
                  <w:pPr>
                    <w:pStyle w:val="Heading1"/>
                  </w:pPr>
                  <w:r w:rsidRPr="002A733C">
                    <w:t>References</w:t>
                  </w:r>
                </w:p>
              </w:tc>
            </w:tr>
            <w:tr w:rsidR="00501B60" w:rsidRPr="002A733C" w:rsidTr="00511BB7">
              <w:trPr>
                <w:trHeight w:hRule="exact" w:val="288"/>
              </w:trPr>
              <w:tc>
                <w:tcPr>
                  <w:tcW w:w="10252" w:type="dxa"/>
                  <w:gridSpan w:val="5"/>
                  <w:vAlign w:val="center"/>
                </w:tcPr>
                <w:p w:rsidR="00501B60" w:rsidRPr="002A733C" w:rsidRDefault="00501B60" w:rsidP="005F3021">
                  <w:pPr>
                    <w:pStyle w:val="Italics"/>
                  </w:pPr>
                  <w:r w:rsidRPr="002A733C">
                    <w:t xml:space="preserve">Please list three </w:t>
                  </w:r>
                  <w:r w:rsidR="005F3021">
                    <w:t>references. One may be a personal reference.</w:t>
                  </w:r>
                </w:p>
              </w:tc>
            </w:tr>
            <w:tr w:rsidR="00501B60" w:rsidRPr="002A733C" w:rsidTr="00511BB7">
              <w:trPr>
                <w:trHeight w:hRule="exact" w:val="403"/>
              </w:trPr>
              <w:tc>
                <w:tcPr>
                  <w:tcW w:w="1099" w:type="dxa"/>
                  <w:vAlign w:val="center"/>
                </w:tcPr>
                <w:p w:rsidR="00501B60" w:rsidRPr="002A733C" w:rsidRDefault="00501B60" w:rsidP="00511BB7">
                  <w:r w:rsidRPr="002A733C">
                    <w:t>Full Name</w:t>
                  </w:r>
                </w:p>
              </w:tc>
              <w:tc>
                <w:tcPr>
                  <w:tcW w:w="4372" w:type="dxa"/>
                  <w:vAlign w:val="center"/>
                </w:tcPr>
                <w:p w:rsidR="00501B60" w:rsidRPr="002A733C" w:rsidRDefault="00501B60" w:rsidP="00511BB7"/>
              </w:tc>
              <w:tc>
                <w:tcPr>
                  <w:tcW w:w="1119" w:type="dxa"/>
                  <w:gridSpan w:val="2"/>
                  <w:vAlign w:val="center"/>
                </w:tcPr>
                <w:p w:rsidR="00501B60" w:rsidRPr="002A733C" w:rsidRDefault="00501B60" w:rsidP="00511BB7">
                  <w:r w:rsidRPr="002A733C">
                    <w:t>Relationship</w:t>
                  </w:r>
                </w:p>
              </w:tc>
              <w:tc>
                <w:tcPr>
                  <w:tcW w:w="3662" w:type="dxa"/>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Company</w:t>
                  </w:r>
                </w:p>
              </w:tc>
              <w:tc>
                <w:tcPr>
                  <w:tcW w:w="4372" w:type="dxa"/>
                  <w:vAlign w:val="center"/>
                </w:tcPr>
                <w:p w:rsidR="00501B60" w:rsidRPr="002A733C" w:rsidRDefault="00501B60" w:rsidP="00511BB7"/>
              </w:tc>
              <w:tc>
                <w:tcPr>
                  <w:tcW w:w="687" w:type="dxa"/>
                  <w:vAlign w:val="center"/>
                </w:tcPr>
                <w:p w:rsidR="00501B60" w:rsidRPr="002A733C" w:rsidRDefault="00501B60" w:rsidP="00511BB7">
                  <w:r w:rsidRPr="002A733C">
                    <w:t>Phone</w:t>
                  </w:r>
                </w:p>
              </w:tc>
              <w:tc>
                <w:tcPr>
                  <w:tcW w:w="4094" w:type="dxa"/>
                  <w:gridSpan w:val="2"/>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Address</w:t>
                  </w:r>
                </w:p>
              </w:tc>
              <w:tc>
                <w:tcPr>
                  <w:tcW w:w="9153" w:type="dxa"/>
                  <w:gridSpan w:val="4"/>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Full Name</w:t>
                  </w:r>
                </w:p>
              </w:tc>
              <w:tc>
                <w:tcPr>
                  <w:tcW w:w="4372" w:type="dxa"/>
                  <w:vAlign w:val="center"/>
                </w:tcPr>
                <w:p w:rsidR="00501B60" w:rsidRPr="002A733C" w:rsidRDefault="00501B60" w:rsidP="00511BB7"/>
              </w:tc>
              <w:tc>
                <w:tcPr>
                  <w:tcW w:w="1119" w:type="dxa"/>
                  <w:gridSpan w:val="2"/>
                  <w:vAlign w:val="center"/>
                </w:tcPr>
                <w:p w:rsidR="00501B60" w:rsidRPr="002A733C" w:rsidRDefault="00501B60" w:rsidP="00511BB7">
                  <w:r w:rsidRPr="002A733C">
                    <w:t>Relationship</w:t>
                  </w:r>
                </w:p>
              </w:tc>
              <w:tc>
                <w:tcPr>
                  <w:tcW w:w="3662" w:type="dxa"/>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Company</w:t>
                  </w:r>
                </w:p>
              </w:tc>
              <w:tc>
                <w:tcPr>
                  <w:tcW w:w="4372" w:type="dxa"/>
                  <w:vAlign w:val="center"/>
                </w:tcPr>
                <w:p w:rsidR="00501B60" w:rsidRPr="002A733C" w:rsidRDefault="00501B60" w:rsidP="00511BB7"/>
              </w:tc>
              <w:tc>
                <w:tcPr>
                  <w:tcW w:w="687" w:type="dxa"/>
                  <w:vAlign w:val="center"/>
                </w:tcPr>
                <w:p w:rsidR="00501B60" w:rsidRPr="002A733C" w:rsidRDefault="00501B60" w:rsidP="00511BB7">
                  <w:r w:rsidRPr="002A733C">
                    <w:t>Phone</w:t>
                  </w:r>
                </w:p>
              </w:tc>
              <w:tc>
                <w:tcPr>
                  <w:tcW w:w="4094" w:type="dxa"/>
                  <w:gridSpan w:val="2"/>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Address</w:t>
                  </w:r>
                </w:p>
              </w:tc>
              <w:tc>
                <w:tcPr>
                  <w:tcW w:w="9153" w:type="dxa"/>
                  <w:gridSpan w:val="4"/>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Full Name</w:t>
                  </w:r>
                </w:p>
              </w:tc>
              <w:tc>
                <w:tcPr>
                  <w:tcW w:w="4372" w:type="dxa"/>
                  <w:vAlign w:val="center"/>
                </w:tcPr>
                <w:p w:rsidR="00501B60" w:rsidRPr="002A733C" w:rsidRDefault="00501B60" w:rsidP="00511BB7"/>
              </w:tc>
              <w:tc>
                <w:tcPr>
                  <w:tcW w:w="1119" w:type="dxa"/>
                  <w:gridSpan w:val="2"/>
                  <w:vAlign w:val="center"/>
                </w:tcPr>
                <w:p w:rsidR="00501B60" w:rsidRPr="002A733C" w:rsidRDefault="00501B60" w:rsidP="00511BB7">
                  <w:r w:rsidRPr="002A733C">
                    <w:t>Relationship</w:t>
                  </w:r>
                </w:p>
              </w:tc>
              <w:tc>
                <w:tcPr>
                  <w:tcW w:w="3662" w:type="dxa"/>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Company</w:t>
                  </w:r>
                </w:p>
              </w:tc>
              <w:tc>
                <w:tcPr>
                  <w:tcW w:w="4372" w:type="dxa"/>
                  <w:vAlign w:val="center"/>
                </w:tcPr>
                <w:p w:rsidR="00501B60" w:rsidRPr="002A733C" w:rsidRDefault="00501B60" w:rsidP="00511BB7"/>
              </w:tc>
              <w:tc>
                <w:tcPr>
                  <w:tcW w:w="687" w:type="dxa"/>
                  <w:vAlign w:val="center"/>
                </w:tcPr>
                <w:p w:rsidR="00501B60" w:rsidRPr="002A733C" w:rsidRDefault="00501B60" w:rsidP="00511BB7">
                  <w:r w:rsidRPr="002A733C">
                    <w:t>Phone</w:t>
                  </w:r>
                </w:p>
              </w:tc>
              <w:tc>
                <w:tcPr>
                  <w:tcW w:w="4094" w:type="dxa"/>
                  <w:gridSpan w:val="2"/>
                  <w:vAlign w:val="center"/>
                </w:tcPr>
                <w:p w:rsidR="00501B60" w:rsidRPr="002A733C" w:rsidRDefault="00501B60" w:rsidP="00511BB7"/>
              </w:tc>
            </w:tr>
            <w:tr w:rsidR="00501B60" w:rsidRPr="002A733C" w:rsidTr="00511BB7">
              <w:trPr>
                <w:trHeight w:hRule="exact" w:val="403"/>
              </w:trPr>
              <w:tc>
                <w:tcPr>
                  <w:tcW w:w="1099" w:type="dxa"/>
                  <w:vAlign w:val="center"/>
                </w:tcPr>
                <w:p w:rsidR="00501B60" w:rsidRPr="002A733C" w:rsidRDefault="00501B60" w:rsidP="00511BB7">
                  <w:r w:rsidRPr="002A733C">
                    <w:t>Address</w:t>
                  </w:r>
                </w:p>
              </w:tc>
              <w:tc>
                <w:tcPr>
                  <w:tcW w:w="9153" w:type="dxa"/>
                  <w:gridSpan w:val="4"/>
                  <w:vAlign w:val="center"/>
                </w:tcPr>
                <w:p w:rsidR="00501B60" w:rsidRPr="002A733C" w:rsidRDefault="00501B60" w:rsidP="00511BB7"/>
              </w:tc>
            </w:tr>
          </w:tbl>
          <w:p w:rsidR="00501B60" w:rsidRDefault="00501B60" w:rsidP="00501B60"/>
          <w:p w:rsidR="00501B60" w:rsidRPr="00CD1E79" w:rsidRDefault="00501B60" w:rsidP="00501B60">
            <w:pPr>
              <w:jc w:val="center"/>
              <w:rPr>
                <w:b/>
                <w:sz w:val="18"/>
                <w:szCs w:val="18"/>
              </w:rPr>
            </w:pPr>
            <w:r w:rsidRPr="00CD1E79">
              <w:rPr>
                <w:b/>
                <w:sz w:val="18"/>
                <w:szCs w:val="18"/>
              </w:rPr>
              <w:t>Additional Information for Gymnastics Instructors</w:t>
            </w:r>
          </w:p>
          <w:p w:rsidR="00501B60" w:rsidRDefault="00501B60" w:rsidP="00501B60">
            <w:r>
              <w:t>Please detail your experience as a gymnast or cheerleader. Please start with the most recent training</w:t>
            </w:r>
          </w:p>
          <w:tbl>
            <w:tblPr>
              <w:tblStyle w:val="TableGrid"/>
              <w:tblW w:w="9903" w:type="dxa"/>
              <w:tblLayout w:type="fixed"/>
              <w:tblLook w:val="04A0" w:firstRow="1" w:lastRow="0" w:firstColumn="1" w:lastColumn="0" w:noHBand="0" w:noVBand="1"/>
            </w:tblPr>
            <w:tblGrid>
              <w:gridCol w:w="3301"/>
              <w:gridCol w:w="3301"/>
              <w:gridCol w:w="3301"/>
            </w:tblGrid>
            <w:tr w:rsidR="00501B60" w:rsidTr="00D87A24">
              <w:trPr>
                <w:trHeight w:val="195"/>
              </w:trPr>
              <w:tc>
                <w:tcPr>
                  <w:tcW w:w="3301" w:type="dxa"/>
                </w:tcPr>
                <w:p w:rsidR="00501B60" w:rsidRDefault="00501B60" w:rsidP="00511BB7">
                  <w:pPr>
                    <w:jc w:val="center"/>
                  </w:pPr>
                  <w:r>
                    <w:t>Where were you trained?</w:t>
                  </w:r>
                </w:p>
              </w:tc>
              <w:tc>
                <w:tcPr>
                  <w:tcW w:w="3301" w:type="dxa"/>
                </w:tcPr>
                <w:p w:rsidR="00501B60" w:rsidRDefault="00501B60" w:rsidP="00511BB7">
                  <w:pPr>
                    <w:jc w:val="center"/>
                  </w:pPr>
                  <w:r>
                    <w:t>For how long?</w:t>
                  </w:r>
                </w:p>
              </w:tc>
              <w:tc>
                <w:tcPr>
                  <w:tcW w:w="3301" w:type="dxa"/>
                </w:tcPr>
                <w:p w:rsidR="00501B60" w:rsidRDefault="00501B60" w:rsidP="00511BB7">
                  <w:pPr>
                    <w:jc w:val="center"/>
                  </w:pPr>
                  <w:r>
                    <w:t>Dates of when you trained</w:t>
                  </w:r>
                </w:p>
              </w:tc>
            </w:tr>
            <w:tr w:rsidR="00501B60" w:rsidTr="00D87A24">
              <w:trPr>
                <w:trHeight w:val="485"/>
              </w:trPr>
              <w:tc>
                <w:tcPr>
                  <w:tcW w:w="3301" w:type="dxa"/>
                </w:tcPr>
                <w:p w:rsidR="00501B60" w:rsidRDefault="00501B60" w:rsidP="00511BB7">
                  <w:r>
                    <w:t>1.</w:t>
                  </w:r>
                </w:p>
              </w:tc>
              <w:tc>
                <w:tcPr>
                  <w:tcW w:w="3301" w:type="dxa"/>
                </w:tcPr>
                <w:p w:rsidR="00501B60" w:rsidRDefault="00501B60" w:rsidP="00511BB7">
                  <w:pPr>
                    <w:jc w:val="center"/>
                  </w:pPr>
                </w:p>
              </w:tc>
              <w:tc>
                <w:tcPr>
                  <w:tcW w:w="3301" w:type="dxa"/>
                </w:tcPr>
                <w:p w:rsidR="00501B60" w:rsidRDefault="00501B60" w:rsidP="00511BB7">
                  <w:pPr>
                    <w:jc w:val="center"/>
                  </w:pPr>
                </w:p>
              </w:tc>
            </w:tr>
            <w:tr w:rsidR="00501B60" w:rsidTr="00D87A24">
              <w:trPr>
                <w:trHeight w:val="530"/>
              </w:trPr>
              <w:tc>
                <w:tcPr>
                  <w:tcW w:w="3301" w:type="dxa"/>
                </w:tcPr>
                <w:p w:rsidR="00501B60" w:rsidRDefault="00501B60" w:rsidP="00511BB7">
                  <w:r>
                    <w:t>2.</w:t>
                  </w:r>
                </w:p>
              </w:tc>
              <w:tc>
                <w:tcPr>
                  <w:tcW w:w="3301" w:type="dxa"/>
                </w:tcPr>
                <w:p w:rsidR="00501B60" w:rsidRDefault="00501B60" w:rsidP="00511BB7">
                  <w:pPr>
                    <w:jc w:val="center"/>
                  </w:pPr>
                </w:p>
              </w:tc>
              <w:tc>
                <w:tcPr>
                  <w:tcW w:w="3301" w:type="dxa"/>
                </w:tcPr>
                <w:p w:rsidR="00501B60" w:rsidRDefault="00501B60" w:rsidP="00511BB7">
                  <w:pPr>
                    <w:jc w:val="center"/>
                  </w:pPr>
                </w:p>
              </w:tc>
            </w:tr>
            <w:tr w:rsidR="00501B60" w:rsidTr="00D87A24">
              <w:trPr>
                <w:trHeight w:val="530"/>
              </w:trPr>
              <w:tc>
                <w:tcPr>
                  <w:tcW w:w="3301" w:type="dxa"/>
                </w:tcPr>
                <w:p w:rsidR="00501B60" w:rsidRDefault="00501B60" w:rsidP="00511BB7">
                  <w:r>
                    <w:t>3.</w:t>
                  </w:r>
                </w:p>
              </w:tc>
              <w:tc>
                <w:tcPr>
                  <w:tcW w:w="3301" w:type="dxa"/>
                </w:tcPr>
                <w:p w:rsidR="00501B60" w:rsidRDefault="00501B60" w:rsidP="00511BB7">
                  <w:pPr>
                    <w:jc w:val="center"/>
                  </w:pPr>
                </w:p>
              </w:tc>
              <w:tc>
                <w:tcPr>
                  <w:tcW w:w="3301" w:type="dxa"/>
                </w:tcPr>
                <w:p w:rsidR="00501B60" w:rsidRDefault="00501B60" w:rsidP="00511BB7">
                  <w:pPr>
                    <w:jc w:val="center"/>
                  </w:pPr>
                </w:p>
              </w:tc>
            </w:tr>
          </w:tbl>
          <w:p w:rsidR="00501B60" w:rsidRDefault="00501B60" w:rsidP="00501B60">
            <w:pPr>
              <w:jc w:val="center"/>
            </w:pPr>
          </w:p>
          <w:p w:rsidR="00501B60" w:rsidRDefault="00501B60" w:rsidP="00501B60">
            <w:r>
              <w:t>Please detail your experience as a gymnast, cheerleader, teacher, or coach.</w:t>
            </w:r>
          </w:p>
          <w:p w:rsidR="00501B60" w:rsidRDefault="00501B60" w:rsidP="00501B60">
            <w:r>
              <w:t>What groups or levels did you work with and what were your duties?</w:t>
            </w:r>
            <w:r>
              <w:cr/>
              <w:t xml:space="preserve"> </w:t>
            </w:r>
          </w:p>
          <w:tbl>
            <w:tblPr>
              <w:tblStyle w:val="TableGrid"/>
              <w:tblW w:w="9949" w:type="dxa"/>
              <w:tblLayout w:type="fixed"/>
              <w:tblLook w:val="04A0" w:firstRow="1" w:lastRow="0" w:firstColumn="1" w:lastColumn="0" w:noHBand="0" w:noVBand="1"/>
            </w:tblPr>
            <w:tblGrid>
              <w:gridCol w:w="2452"/>
              <w:gridCol w:w="7497"/>
            </w:tblGrid>
            <w:tr w:rsidR="00501B60" w:rsidTr="00D87A24">
              <w:trPr>
                <w:trHeight w:val="200"/>
              </w:trPr>
              <w:tc>
                <w:tcPr>
                  <w:tcW w:w="2452" w:type="dxa"/>
                </w:tcPr>
                <w:p w:rsidR="00501B60" w:rsidRDefault="00501B60" w:rsidP="00511BB7">
                  <w:r>
                    <w:t>Club or school</w:t>
                  </w:r>
                </w:p>
              </w:tc>
              <w:tc>
                <w:tcPr>
                  <w:tcW w:w="7497" w:type="dxa"/>
                </w:tcPr>
                <w:p w:rsidR="00501B60" w:rsidRDefault="00501B60" w:rsidP="00511BB7">
                  <w:r>
                    <w:t>Groups worked with and duties</w:t>
                  </w:r>
                </w:p>
              </w:tc>
            </w:tr>
            <w:tr w:rsidR="00501B60" w:rsidTr="00D87A24">
              <w:trPr>
                <w:trHeight w:val="728"/>
              </w:trPr>
              <w:tc>
                <w:tcPr>
                  <w:tcW w:w="2452" w:type="dxa"/>
                </w:tcPr>
                <w:p w:rsidR="00501B60" w:rsidRDefault="00501B60" w:rsidP="00511BB7">
                  <w:r>
                    <w:t>1.</w:t>
                  </w:r>
                </w:p>
              </w:tc>
              <w:tc>
                <w:tcPr>
                  <w:tcW w:w="7497" w:type="dxa"/>
                </w:tcPr>
                <w:p w:rsidR="00501B60" w:rsidRDefault="00501B60" w:rsidP="00511BB7"/>
              </w:tc>
            </w:tr>
            <w:tr w:rsidR="00501B60" w:rsidTr="00D87A24">
              <w:trPr>
                <w:trHeight w:val="820"/>
              </w:trPr>
              <w:tc>
                <w:tcPr>
                  <w:tcW w:w="2452" w:type="dxa"/>
                </w:tcPr>
                <w:p w:rsidR="00501B60" w:rsidRDefault="00501B60" w:rsidP="00511BB7">
                  <w:r>
                    <w:t>2.</w:t>
                  </w:r>
                </w:p>
              </w:tc>
              <w:tc>
                <w:tcPr>
                  <w:tcW w:w="7497" w:type="dxa"/>
                </w:tcPr>
                <w:p w:rsidR="00501B60" w:rsidRDefault="00501B60" w:rsidP="00511BB7"/>
              </w:tc>
            </w:tr>
          </w:tbl>
          <w:p w:rsidR="00501B60" w:rsidRDefault="00501B60" w:rsidP="00501B60">
            <w:r>
              <w:t xml:space="preserve"> </w:t>
            </w:r>
          </w:p>
          <w:p w:rsidR="00501B60" w:rsidRDefault="00501B60" w:rsidP="00501B60">
            <w:r>
              <w:t>Describe in detail three drills or approaches that you would use with a group of 8 year olds who</w:t>
            </w:r>
          </w:p>
          <w:p w:rsidR="00501B60" w:rsidRDefault="00501B60" w:rsidP="00501B60">
            <w:r>
              <w:t>are having trouble mastering a cartwheel:</w:t>
            </w:r>
          </w:p>
          <w:tbl>
            <w:tblPr>
              <w:tblStyle w:val="TableGrid"/>
              <w:tblW w:w="9950" w:type="dxa"/>
              <w:tblLayout w:type="fixed"/>
              <w:tblLook w:val="04A0" w:firstRow="1" w:lastRow="0" w:firstColumn="1" w:lastColumn="0" w:noHBand="0" w:noVBand="1"/>
            </w:tblPr>
            <w:tblGrid>
              <w:gridCol w:w="9950"/>
            </w:tblGrid>
            <w:tr w:rsidR="00501B60" w:rsidTr="00D87A24">
              <w:trPr>
                <w:trHeight w:val="400"/>
              </w:trPr>
              <w:tc>
                <w:tcPr>
                  <w:tcW w:w="9950" w:type="dxa"/>
                </w:tcPr>
                <w:p w:rsidR="00501B60" w:rsidRDefault="00501B60" w:rsidP="00511BB7">
                  <w:r>
                    <w:t>1.</w:t>
                  </w:r>
                </w:p>
              </w:tc>
            </w:tr>
            <w:tr w:rsidR="00501B60" w:rsidTr="00D87A24">
              <w:trPr>
                <w:trHeight w:val="391"/>
              </w:trPr>
              <w:tc>
                <w:tcPr>
                  <w:tcW w:w="9950" w:type="dxa"/>
                </w:tcPr>
                <w:p w:rsidR="00501B60" w:rsidRDefault="00501B60" w:rsidP="00511BB7">
                  <w:r>
                    <w:t>2.</w:t>
                  </w:r>
                </w:p>
              </w:tc>
            </w:tr>
            <w:tr w:rsidR="00501B60" w:rsidTr="00D87A24">
              <w:trPr>
                <w:trHeight w:val="448"/>
              </w:trPr>
              <w:tc>
                <w:tcPr>
                  <w:tcW w:w="9950" w:type="dxa"/>
                </w:tcPr>
                <w:p w:rsidR="00501B60" w:rsidRDefault="00501B60" w:rsidP="00511BB7">
                  <w:r>
                    <w:t>3.</w:t>
                  </w:r>
                </w:p>
              </w:tc>
            </w:tr>
          </w:tbl>
          <w:p w:rsidR="00501B60" w:rsidRDefault="00501B60" w:rsidP="00501B60"/>
          <w:p w:rsidR="00501B60" w:rsidRDefault="00501B60" w:rsidP="00501B60">
            <w:r>
              <w:t>You have a group of 4-year-olds that is not paying attention. What do you do?</w:t>
            </w:r>
          </w:p>
          <w:tbl>
            <w:tblPr>
              <w:tblStyle w:val="TableGrid"/>
              <w:tblW w:w="9995" w:type="dxa"/>
              <w:tblLayout w:type="fixed"/>
              <w:tblLook w:val="04A0" w:firstRow="1" w:lastRow="0" w:firstColumn="1" w:lastColumn="0" w:noHBand="0" w:noVBand="1"/>
            </w:tblPr>
            <w:tblGrid>
              <w:gridCol w:w="9995"/>
            </w:tblGrid>
            <w:tr w:rsidR="00501B60" w:rsidTr="00D87A24">
              <w:trPr>
                <w:trHeight w:val="515"/>
              </w:trPr>
              <w:tc>
                <w:tcPr>
                  <w:tcW w:w="9995" w:type="dxa"/>
                </w:tcPr>
                <w:p w:rsidR="00501B60" w:rsidRDefault="00501B60" w:rsidP="00511BB7"/>
              </w:tc>
            </w:tr>
          </w:tbl>
          <w:p w:rsidR="00501B60" w:rsidRDefault="00501B60" w:rsidP="00501B60"/>
          <w:p w:rsidR="00501B60" w:rsidRDefault="00501B60" w:rsidP="00501B60">
            <w:r>
              <w:t>Describe your greatest strength and weakness as a teacher:</w:t>
            </w:r>
          </w:p>
          <w:tbl>
            <w:tblPr>
              <w:tblStyle w:val="TableGrid"/>
              <w:tblW w:w="9994" w:type="dxa"/>
              <w:tblLayout w:type="fixed"/>
              <w:tblLook w:val="04A0" w:firstRow="1" w:lastRow="0" w:firstColumn="1" w:lastColumn="0" w:noHBand="0" w:noVBand="1"/>
            </w:tblPr>
            <w:tblGrid>
              <w:gridCol w:w="1065"/>
              <w:gridCol w:w="8929"/>
            </w:tblGrid>
            <w:tr w:rsidR="00501B60" w:rsidTr="00D87A24">
              <w:trPr>
                <w:trHeight w:val="370"/>
              </w:trPr>
              <w:tc>
                <w:tcPr>
                  <w:tcW w:w="1065" w:type="dxa"/>
                </w:tcPr>
                <w:p w:rsidR="00501B60" w:rsidRDefault="00501B60" w:rsidP="00511BB7">
                  <w:r>
                    <w:t>Strength</w:t>
                  </w:r>
                </w:p>
              </w:tc>
              <w:tc>
                <w:tcPr>
                  <w:tcW w:w="8929" w:type="dxa"/>
                </w:tcPr>
                <w:p w:rsidR="00501B60" w:rsidRDefault="00501B60" w:rsidP="00511BB7"/>
              </w:tc>
            </w:tr>
            <w:tr w:rsidR="00501B60" w:rsidTr="00D87A24">
              <w:trPr>
                <w:trHeight w:val="394"/>
              </w:trPr>
              <w:tc>
                <w:tcPr>
                  <w:tcW w:w="1065" w:type="dxa"/>
                </w:tcPr>
                <w:p w:rsidR="00501B60" w:rsidRDefault="00501B60" w:rsidP="00511BB7">
                  <w:r>
                    <w:t>Weakness</w:t>
                  </w:r>
                </w:p>
              </w:tc>
              <w:tc>
                <w:tcPr>
                  <w:tcW w:w="8929" w:type="dxa"/>
                </w:tcPr>
                <w:p w:rsidR="00501B60" w:rsidRDefault="00501B60" w:rsidP="00511BB7"/>
              </w:tc>
            </w:tr>
          </w:tbl>
          <w:p w:rsidR="00501B60" w:rsidRDefault="00501B60" w:rsidP="00501B60">
            <w:r>
              <w:lastRenderedPageBreak/>
              <w:br w:type="page"/>
            </w:r>
          </w:p>
          <w:p w:rsidR="00501B60" w:rsidRPr="002A733C" w:rsidRDefault="00501B60"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F264EB" w:rsidRDefault="000D2539" w:rsidP="00AA7471">
            <w:pPr>
              <w:pStyle w:val="Heading1"/>
            </w:pPr>
            <w:r w:rsidRPr="00F264EB">
              <w:lastRenderedPageBreak/>
              <w:t>Disclaimer and Signature</w:t>
            </w:r>
          </w:p>
        </w:tc>
      </w:tr>
      <w:tr w:rsidR="000D2539" w:rsidRPr="002A733C">
        <w:trPr>
          <w:trHeight w:val="1008"/>
          <w:jc w:val="center"/>
        </w:trPr>
        <w:tc>
          <w:tcPr>
            <w:tcW w:w="10080" w:type="dxa"/>
            <w:gridSpan w:val="20"/>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p w:rsidR="00CD1E79" w:rsidRDefault="00C73703" w:rsidP="00CD1E79">
            <w:pPr>
              <w:pStyle w:val="Disclaimer"/>
              <w:contextualSpacing/>
            </w:pPr>
            <w:r>
              <w:t>Realizing this is a business that works with</w:t>
            </w:r>
            <w:r w:rsidR="00CD1E79">
              <w:t xml:space="preserve"> children, I understand that by signing this application, I am</w:t>
            </w:r>
          </w:p>
          <w:p w:rsidR="00CD1E79" w:rsidRDefault="00CD1E79" w:rsidP="00CD1E79">
            <w:pPr>
              <w:pStyle w:val="Disclaimer"/>
              <w:contextualSpacing/>
            </w:pPr>
            <w:r>
              <w:t>specifically authorizing Peoria Elite Gymnastics Academy to perform various background</w:t>
            </w:r>
            <w:bookmarkStart w:id="1" w:name="_GoBack"/>
            <w:bookmarkEnd w:id="1"/>
          </w:p>
          <w:p w:rsidR="00CD1E79" w:rsidRPr="002A733C" w:rsidRDefault="00CD1E79" w:rsidP="00CD1E79">
            <w:pPr>
              <w:pStyle w:val="Disclaimer"/>
              <w:contextualSpacing/>
            </w:pPr>
            <w:proofErr w:type="gramStart"/>
            <w:r>
              <w:t>checks</w:t>
            </w:r>
            <w:proofErr w:type="gramEnd"/>
            <w:r>
              <w:t>, including</w:t>
            </w:r>
            <w:r w:rsidR="00C73703">
              <w:t>,</w:t>
            </w:r>
            <w:r>
              <w:t xml:space="preserve"> but not limited to</w:t>
            </w:r>
            <w:r w:rsidR="00C73703">
              <w:t>,</w:t>
            </w:r>
            <w:r>
              <w:t xml:space="preserve"> reviewing my complete criminal history.</w:t>
            </w:r>
          </w:p>
        </w:tc>
      </w:tr>
      <w:tr w:rsidR="002D486E" w:rsidRPr="002A733C">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5F6E87" w:rsidP="002A733C"/>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F220E2"/>
    <w:rsid w:val="000071F7"/>
    <w:rsid w:val="000134FA"/>
    <w:rsid w:val="0002798A"/>
    <w:rsid w:val="00063EEE"/>
    <w:rsid w:val="00083002"/>
    <w:rsid w:val="00087B85"/>
    <w:rsid w:val="000A01F1"/>
    <w:rsid w:val="000C1163"/>
    <w:rsid w:val="000D2539"/>
    <w:rsid w:val="000D2791"/>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1B60"/>
    <w:rsid w:val="00504B65"/>
    <w:rsid w:val="005114CE"/>
    <w:rsid w:val="0052122B"/>
    <w:rsid w:val="00542885"/>
    <w:rsid w:val="00553DB9"/>
    <w:rsid w:val="005557F6"/>
    <w:rsid w:val="00563778"/>
    <w:rsid w:val="005B4AE2"/>
    <w:rsid w:val="005C3D49"/>
    <w:rsid w:val="005E63CC"/>
    <w:rsid w:val="005F3021"/>
    <w:rsid w:val="005F6E87"/>
    <w:rsid w:val="00613129"/>
    <w:rsid w:val="00617C65"/>
    <w:rsid w:val="00682C69"/>
    <w:rsid w:val="006A07C2"/>
    <w:rsid w:val="006D2635"/>
    <w:rsid w:val="006D779C"/>
    <w:rsid w:val="006E4F63"/>
    <w:rsid w:val="006E729E"/>
    <w:rsid w:val="00710ED1"/>
    <w:rsid w:val="007229D0"/>
    <w:rsid w:val="007602AC"/>
    <w:rsid w:val="0076457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3703"/>
    <w:rsid w:val="00C74647"/>
    <w:rsid w:val="00C76039"/>
    <w:rsid w:val="00C76480"/>
    <w:rsid w:val="00C80AD2"/>
    <w:rsid w:val="00C90A29"/>
    <w:rsid w:val="00C92FD6"/>
    <w:rsid w:val="00CA28E6"/>
    <w:rsid w:val="00CD1E79"/>
    <w:rsid w:val="00CD247C"/>
    <w:rsid w:val="00D03A13"/>
    <w:rsid w:val="00D14E73"/>
    <w:rsid w:val="00D6155E"/>
    <w:rsid w:val="00D87A24"/>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20E2"/>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CFB28A-0915-4722-AF20-4B98672E1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3E055CC3-7A6B-4E01-8902-2D680589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13</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Owner</dc:creator>
  <cp:lastModifiedBy>Timothy Wolfe</cp:lastModifiedBy>
  <cp:revision>5</cp:revision>
  <cp:lastPrinted>2004-02-13T23:45:00Z</cp:lastPrinted>
  <dcterms:created xsi:type="dcterms:W3CDTF">2014-12-11T20:08:00Z</dcterms:created>
  <dcterms:modified xsi:type="dcterms:W3CDTF">2014-12-11T20:32:00Z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